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A365FC" w:rsidRPr="00A365FC" w:rsidRDefault="00A365FC" w:rsidP="00A75DFC">
      <w:pPr>
        <w:jc w:val="both"/>
      </w:pPr>
    </w:p>
    <w:p w:rsidR="00175CE5" w:rsidRDefault="00175CE5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9529B2" w:rsidRDefault="009529B2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A75DFC" w:rsidRDefault="00A75DFC" w:rsidP="00A75DFC">
      <w:pPr>
        <w:tabs>
          <w:tab w:val="left" w:pos="8400"/>
        </w:tabs>
        <w:jc w:val="both"/>
      </w:pPr>
    </w:p>
    <w:p w:rsidR="001A7C99" w:rsidRDefault="001A7C99" w:rsidP="00A75DFC">
      <w:pPr>
        <w:tabs>
          <w:tab w:val="left" w:pos="8400"/>
        </w:tabs>
        <w:jc w:val="both"/>
      </w:pPr>
    </w:p>
    <w:p w:rsidR="008E1D99" w:rsidRDefault="008E1D99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Regional Services Council</w:t>
      </w:r>
      <w:r w:rsidR="00221823">
        <w:rPr>
          <w:rFonts w:ascii="Arial" w:hAnsi="Arial" w:cs="Arial"/>
          <w:sz w:val="32"/>
          <w:szCs w:val="32"/>
        </w:rPr>
        <w:t xml:space="preserve"> </w:t>
      </w:r>
      <w:r w:rsidR="00F32234">
        <w:rPr>
          <w:rFonts w:ascii="Arial" w:hAnsi="Arial" w:cs="Arial"/>
          <w:sz w:val="32"/>
          <w:szCs w:val="32"/>
        </w:rPr>
        <w:t>Agenda</w:t>
      </w:r>
    </w:p>
    <w:p w:rsidR="008E1D99" w:rsidRDefault="00844C27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Region 9</w:t>
      </w:r>
    </w:p>
    <w:p w:rsidR="008E1D99" w:rsidRDefault="00436D98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April 9</w:t>
      </w:r>
      <w:r w:rsidR="008D5F02">
        <w:rPr>
          <w:rFonts w:ascii="Arial" w:hAnsi="Arial" w:cs="Arial"/>
          <w:sz w:val="32"/>
          <w:szCs w:val="32"/>
        </w:rPr>
        <w:t>,</w:t>
      </w:r>
      <w:r w:rsidR="00F32234">
        <w:rPr>
          <w:rFonts w:ascii="Arial" w:hAnsi="Arial" w:cs="Arial"/>
          <w:sz w:val="32"/>
          <w:szCs w:val="32"/>
        </w:rPr>
        <w:t xml:space="preserve"> 2021</w:t>
      </w:r>
    </w:p>
    <w:p w:rsidR="008E1D99" w:rsidRDefault="00F32234" w:rsidP="00844C2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8:30</w:t>
      </w:r>
      <w:r w:rsidR="00844C27">
        <w:rPr>
          <w:rFonts w:ascii="Arial" w:hAnsi="Arial" w:cs="Arial"/>
          <w:sz w:val="32"/>
          <w:szCs w:val="32"/>
        </w:rPr>
        <w:t xml:space="preserve"> AM</w:t>
      </w:r>
      <w:r w:rsidR="008E1D99">
        <w:rPr>
          <w:rFonts w:ascii="Arial" w:hAnsi="Arial" w:cs="Arial"/>
          <w:sz w:val="32"/>
          <w:szCs w:val="32"/>
        </w:rPr>
        <w:t xml:space="preserve"> </w:t>
      </w:r>
    </w:p>
    <w:p w:rsidR="008E1D99" w:rsidRDefault="00A14CDE" w:rsidP="008E1D9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Microsoft Teams</w:t>
      </w:r>
    </w:p>
    <w:p w:rsidR="0054618A" w:rsidRDefault="0054618A" w:rsidP="008E1D99">
      <w:pPr>
        <w:jc w:val="center"/>
        <w:rPr>
          <w:rFonts w:ascii="Arial" w:hAnsi="Arial" w:cs="Arial"/>
          <w:sz w:val="32"/>
          <w:szCs w:val="32"/>
        </w:rPr>
      </w:pPr>
    </w:p>
    <w:p w:rsidR="00844C27" w:rsidRDefault="00844C27" w:rsidP="00D97FF5">
      <w:pPr>
        <w:rPr>
          <w:rFonts w:ascii="Arial" w:hAnsi="Arial" w:cs="Arial"/>
          <w:sz w:val="32"/>
          <w:szCs w:val="32"/>
        </w:rPr>
      </w:pPr>
    </w:p>
    <w:p w:rsidR="000E7A7B" w:rsidRPr="00F32234" w:rsidRDefault="008E1D99" w:rsidP="00F32234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7A7B">
        <w:rPr>
          <w:rFonts w:ascii="Arial" w:hAnsi="Arial" w:cs="Arial"/>
          <w:b/>
          <w:sz w:val="28"/>
          <w:szCs w:val="28"/>
        </w:rPr>
        <w:t>Call to order</w:t>
      </w:r>
      <w:bookmarkStart w:id="0" w:name="_GoBack"/>
      <w:bookmarkEnd w:id="0"/>
    </w:p>
    <w:p w:rsidR="008E1D99" w:rsidRDefault="008E1D99" w:rsidP="008E1D99">
      <w:pPr>
        <w:rPr>
          <w:rFonts w:ascii="Arial" w:hAnsi="Arial" w:cs="Arial"/>
          <w:sz w:val="28"/>
          <w:szCs w:val="28"/>
        </w:rPr>
      </w:pPr>
    </w:p>
    <w:p w:rsidR="008E1D99" w:rsidRPr="000E7A7B" w:rsidRDefault="008E1D99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7A7B">
        <w:rPr>
          <w:rFonts w:ascii="Arial" w:hAnsi="Arial" w:cs="Arial"/>
          <w:b/>
          <w:sz w:val="28"/>
          <w:szCs w:val="28"/>
        </w:rPr>
        <w:t xml:space="preserve">Approval of Minutes </w:t>
      </w:r>
    </w:p>
    <w:p w:rsidR="008E1D99" w:rsidRPr="00221823" w:rsidRDefault="008E1D99" w:rsidP="004E5862">
      <w:pPr>
        <w:pStyle w:val="ListParagraph"/>
        <w:ind w:left="1080"/>
        <w:rPr>
          <w:rFonts w:ascii="Arial" w:hAnsi="Arial" w:cs="Arial"/>
          <w:b/>
          <w:sz w:val="28"/>
          <w:szCs w:val="28"/>
        </w:rPr>
      </w:pPr>
    </w:p>
    <w:p w:rsidR="008E1D99" w:rsidRPr="000E7A7B" w:rsidRDefault="000E7A7B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7A7B">
        <w:rPr>
          <w:rFonts w:ascii="Arial" w:hAnsi="Arial" w:cs="Arial"/>
          <w:b/>
          <w:sz w:val="28"/>
          <w:szCs w:val="28"/>
        </w:rPr>
        <w:t>Community Partners</w:t>
      </w:r>
    </w:p>
    <w:p w:rsidR="00221823" w:rsidRDefault="00221823" w:rsidP="008E1D99">
      <w:pPr>
        <w:rPr>
          <w:rFonts w:ascii="Arial" w:hAnsi="Arial" w:cs="Arial"/>
          <w:sz w:val="28"/>
          <w:szCs w:val="28"/>
        </w:rPr>
      </w:pPr>
    </w:p>
    <w:p w:rsidR="008E1D99" w:rsidRDefault="000E7A7B" w:rsidP="008E1D9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Budget</w:t>
      </w:r>
    </w:p>
    <w:p w:rsidR="00D97FF5" w:rsidRPr="00A14CDE" w:rsidRDefault="00D97FF5" w:rsidP="00A14CDE">
      <w:pPr>
        <w:rPr>
          <w:rFonts w:ascii="Arial" w:hAnsi="Arial" w:cs="Arial"/>
          <w:sz w:val="28"/>
          <w:szCs w:val="28"/>
        </w:rPr>
      </w:pPr>
    </w:p>
    <w:p w:rsidR="00D654A7" w:rsidRPr="00436D98" w:rsidRDefault="000E5351" w:rsidP="00436D9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E5351">
        <w:rPr>
          <w:rFonts w:ascii="Arial" w:hAnsi="Arial" w:cs="Arial"/>
          <w:b/>
          <w:sz w:val="28"/>
          <w:szCs w:val="28"/>
        </w:rPr>
        <w:t>Services</w:t>
      </w:r>
    </w:p>
    <w:p w:rsidR="00D654A7" w:rsidRDefault="00D654A7" w:rsidP="00D654A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436D98" w:rsidRPr="00436D98" w:rsidRDefault="00D654A7" w:rsidP="00436D98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Good of the Order</w:t>
      </w:r>
    </w:p>
    <w:p w:rsidR="00114C1D" w:rsidRPr="00920002" w:rsidRDefault="00114C1D" w:rsidP="00546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114C1D" w:rsidRPr="00920002" w:rsidSect="00380A7B">
      <w:footerReference w:type="default" r:id="rId10"/>
      <w:headerReference w:type="first" r:id="rId11"/>
      <w:footerReference w:type="first" r:id="rId12"/>
      <w:pgSz w:w="12240" w:h="15840" w:code="1"/>
      <w:pgMar w:top="1440" w:right="1440" w:bottom="0" w:left="1440" w:header="0" w:footer="144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A2E" w:rsidRDefault="00C64A2E">
      <w:r>
        <w:separator/>
      </w:r>
    </w:p>
  </w:endnote>
  <w:endnote w:type="continuationSeparator" w:id="0">
    <w:p w:rsidR="00C64A2E" w:rsidRDefault="00C6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EC3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575310</wp:posOffset>
              </wp:positionV>
              <wp:extent cx="5943600" cy="403860"/>
              <wp:effectExtent l="0" t="3810" r="0" b="190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Pr="002E6CCE" w:rsidRDefault="00BD4EC3" w:rsidP="00BD4EC3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BD4EC3" w:rsidRDefault="00BD4EC3" w:rsidP="00BD4E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pt;margin-top:45.3pt;width:468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d2tQIAALk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" filled="f" stroked="f">
              <v:textbox>
                <w:txbxContent>
                  <w:p w:rsidR="00BD4EC3" w:rsidRPr="002E6CCE" w:rsidRDefault="00BD4EC3" w:rsidP="00BD4EC3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BD4EC3" w:rsidRDefault="00BD4EC3" w:rsidP="00BD4EC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-299720</wp:posOffset>
              </wp:positionV>
              <wp:extent cx="5943600" cy="914400"/>
              <wp:effectExtent l="0" t="0" r="0" b="3175"/>
              <wp:wrapNone/>
              <wp:docPr id="8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EC3" w:rsidRDefault="003C432F" w:rsidP="00BD4EC3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5" name="Picture 55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2pt;margin-top:-23.6pt;width:46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" filled="f" stroked="f">
              <o:lock v:ext="edit" aspectratio="t"/>
              <v:textbox style="mso-fit-shape-to-text:t" inset="0,0,0,0">
                <w:txbxContent>
                  <w:p w:rsidR="00BD4EC3" w:rsidRDefault="003C432F" w:rsidP="00BD4EC3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5" name="Picture 55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Pr="00A365FC" w:rsidRDefault="00ED16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-452120</wp:posOffset>
              </wp:positionV>
              <wp:extent cx="5943600" cy="914400"/>
              <wp:effectExtent l="0" t="0" r="0" b="3175"/>
              <wp:wrapNone/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 w:rsidP="00A75DF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42975" cy="914400"/>
                                <wp:effectExtent l="19050" t="0" r="9525" b="0"/>
                                <wp:docPr id="57" name="Picture 2" descr="Blue State Se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lue State Se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60000" contrast="-7000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0;margin-top:-35.6pt;width:46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" filled="f" stroked="f">
              <o:lock v:ext="edit" aspectratio="t"/>
              <v:textbox style="mso-fit-shape-to-text:t" inset="0,0,0,0">
                <w:txbxContent>
                  <w:p w:rsidR="0072533E" w:rsidRDefault="003C432F" w:rsidP="00A75DF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942975" cy="914400"/>
                          <wp:effectExtent l="19050" t="0" r="9525" b="0"/>
                          <wp:docPr id="57" name="Picture 2" descr="Blue State Sea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lue State Sea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lum bright="60000" contrast="-70000"/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2975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422910</wp:posOffset>
              </wp:positionV>
              <wp:extent cx="5943600" cy="403860"/>
              <wp:effectExtent l="0" t="381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Pr="002E6CCE" w:rsidRDefault="0072533E" w:rsidP="00A365FC">
                          <w:pPr>
                            <w:pStyle w:val="Motto"/>
                          </w:pPr>
                          <w:r w:rsidRPr="002E6CCE">
                            <w:t>Protecting our children, families and future</w:t>
                          </w:r>
                        </w:p>
                        <w:p w:rsidR="0072533E" w:rsidRDefault="007253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0;margin-top:33.3pt;width:468pt;height:3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" filled="f" stroked="f">
              <v:textbox>
                <w:txbxContent>
                  <w:p w:rsidR="0072533E" w:rsidRPr="002E6CCE" w:rsidRDefault="0072533E" w:rsidP="00A365FC">
                    <w:pPr>
                      <w:pStyle w:val="Motto"/>
                    </w:pPr>
                    <w:r w:rsidRPr="002E6CCE">
                      <w:t>Protecting our children, families and future</w:t>
                    </w:r>
                  </w:p>
                  <w:p w:rsidR="0072533E" w:rsidRDefault="0072533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A2E" w:rsidRDefault="00C64A2E">
      <w:r>
        <w:separator/>
      </w:r>
    </w:p>
  </w:footnote>
  <w:footnote w:type="continuationSeparator" w:id="0">
    <w:p w:rsidR="00C64A2E" w:rsidRDefault="00C64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3E" w:rsidRDefault="00ED16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1305560</wp:posOffset>
              </wp:positionH>
              <wp:positionV relativeFrom="paragraph">
                <wp:posOffset>260350</wp:posOffset>
              </wp:positionV>
              <wp:extent cx="4647565" cy="2269490"/>
              <wp:effectExtent l="635" t="3175" r="0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7565" cy="2269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72533E" w:rsidP="00F71225"/>
                        <w:p w:rsidR="0072533E" w:rsidRDefault="0015550A" w:rsidP="00F71225">
                          <w:pPr>
                            <w:pStyle w:val="Address"/>
                          </w:pPr>
                          <w:r>
                            <w:t>Eric J. Holcomb</w:t>
                          </w:r>
                          <w:r w:rsidR="0072533E" w:rsidRPr="00777731">
                            <w:t>, Governor</w:t>
                          </w:r>
                        </w:p>
                        <w:p w:rsidR="00AF49B3" w:rsidRPr="00777731" w:rsidRDefault="00AF49B3" w:rsidP="00F71225">
                          <w:pPr>
                            <w:pStyle w:val="Address"/>
                          </w:pPr>
                          <w:r>
                            <w:t>Terry J. Stigdon, MSN, RN, Director</w:t>
                          </w:r>
                        </w:p>
                        <w:p w:rsidR="0072533E" w:rsidRDefault="0072533E" w:rsidP="00F71225">
                          <w:pPr>
                            <w:pStyle w:val="DepartmentName"/>
                          </w:pPr>
                          <w:r>
                            <w:t>Indiana Department of Child Services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>Room E306 – MS47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rPr>
                              <w:rStyle w:val="poboxandZip"/>
                            </w:rPr>
                          </w:pPr>
                          <w:r>
                            <w:t>3</w:t>
                          </w:r>
                          <w:r w:rsidRPr="00777731">
                            <w:t xml:space="preserve">02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 w:rsidRPr="00777731">
                                <w:t>W. Washington Street</w:t>
                              </w:r>
                            </w:smartTag>
                          </w:smartTag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 w:rsidRPr="00777731">
                            <w:t>Indianapolis, Indiana 46204-273</w:t>
                          </w:r>
                          <w:r>
                            <w:t>8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317-234</w:t>
                          </w:r>
                          <w:r w:rsidRPr="00777731">
                            <w:t>-</w:t>
                          </w:r>
                          <w:r>
                            <w:t>KIDS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</w:pPr>
                          <w:r>
                            <w:t xml:space="preserve">FAX: </w:t>
                          </w:r>
                          <w:r w:rsidRPr="00777731">
                            <w:t>317-23</w:t>
                          </w:r>
                          <w:r w:rsidR="0094571E">
                            <w:t>4</w:t>
                          </w:r>
                          <w:r w:rsidRPr="00777731">
                            <w:t>-449</w:t>
                          </w:r>
                          <w:r>
                            <w:t>7</w:t>
                          </w:r>
                        </w:p>
                        <w:p w:rsidR="0072533E" w:rsidRPr="00777731" w:rsidRDefault="0072533E" w:rsidP="00F71225">
                          <w:pPr>
                            <w:pStyle w:val="Address"/>
                            <w:spacing w:before="120"/>
                          </w:pPr>
                          <w:r>
                            <w:t>www.in.gov/d</w:t>
                          </w:r>
                          <w:r w:rsidRPr="00777731">
                            <w:t>cs</w:t>
                          </w:r>
                        </w:p>
                        <w:p w:rsidR="007844AE" w:rsidRDefault="007844AE" w:rsidP="007844AE">
                          <w:pPr>
                            <w:pStyle w:val="800"/>
                          </w:pPr>
                          <w:r>
                            <w:t xml:space="preserve">Child Support Hotline: </w:t>
                          </w:r>
                          <w:smartTag w:uri="urn:schemas-microsoft-com:office:smarttags" w:element="phone">
                            <w:smartTagPr>
                              <w:attr w:name="phonenumber" w:val="8008408757"/>
                            </w:smartTagPr>
                            <w:r>
                              <w:t>800-840-8757</w:t>
                            </w:r>
                          </w:smartTag>
                        </w:p>
                        <w:p w:rsidR="007844AE" w:rsidRDefault="007844AE" w:rsidP="007844AE">
                          <w:pPr>
                            <w:pStyle w:val="800"/>
                            <w:spacing w:before="0"/>
                          </w:pPr>
                          <w:r w:rsidRPr="004E5D16">
                            <w:t xml:space="preserve">Child Abuse and Neglect Hotline: </w:t>
                          </w:r>
                          <w:smartTag w:uri="urn:schemas-microsoft-com:office:smarttags" w:element="phone">
                            <w:smartTagPr>
                              <w:attr w:name="phonenumber" w:val="8008005556"/>
                            </w:smartTagPr>
                            <w:r w:rsidRPr="004E5D16">
                              <w:t>800-800-5556</w:t>
                            </w:r>
                          </w:smartTag>
                        </w:p>
                        <w:p w:rsidR="0072533E" w:rsidRDefault="0072533E" w:rsidP="007844AE">
                          <w:pPr>
                            <w:pStyle w:val="80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02.8pt;margin-top:20.5pt;width:365.95pt;height:17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" filled="f" stroked="f">
              <v:textbox inset="0,0,0,0">
                <w:txbxContent>
                  <w:p w:rsidR="0072533E" w:rsidRDefault="0072533E" w:rsidP="00F71225"/>
                  <w:p w:rsidR="0072533E" w:rsidRDefault="0015550A" w:rsidP="00F71225">
                    <w:pPr>
                      <w:pStyle w:val="Address"/>
                    </w:pPr>
                    <w:r>
                      <w:t>Eric J. Holcomb</w:t>
                    </w:r>
                    <w:r w:rsidR="0072533E" w:rsidRPr="00777731">
                      <w:t>, Governor</w:t>
                    </w:r>
                  </w:p>
                  <w:p w:rsidR="00AF49B3" w:rsidRPr="00777731" w:rsidRDefault="00AF49B3" w:rsidP="00F71225">
                    <w:pPr>
                      <w:pStyle w:val="Address"/>
                    </w:pPr>
                    <w:r>
                      <w:t>Terry J. Stigdon, MSN, RN, Director</w:t>
                    </w:r>
                  </w:p>
                  <w:p w:rsidR="0072533E" w:rsidRDefault="0072533E" w:rsidP="00F71225">
                    <w:pPr>
                      <w:pStyle w:val="DepartmentName"/>
                    </w:pPr>
                    <w:r>
                      <w:t>Indiana Department of Child Services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>Room E306 – MS47</w:t>
                    </w:r>
                  </w:p>
                  <w:p w:rsidR="0072533E" w:rsidRPr="00777731" w:rsidRDefault="0072533E" w:rsidP="00F71225">
                    <w:pPr>
                      <w:pStyle w:val="Address"/>
                      <w:rPr>
                        <w:rStyle w:val="poboxandZip"/>
                      </w:rPr>
                    </w:pPr>
                    <w:r>
                      <w:t>3</w:t>
                    </w:r>
                    <w:r w:rsidRPr="00777731">
                      <w:t xml:space="preserve">02 </w:t>
                    </w:r>
                    <w:smartTag w:uri="urn:schemas-microsoft-com:office:smarttags" w:element="Street">
                      <w:smartTag w:uri="urn:schemas-microsoft-com:office:smarttags" w:element="address">
                        <w:r w:rsidRPr="00777731">
                          <w:t>W. Washington Street</w:t>
                        </w:r>
                      </w:smartTag>
                    </w:smartTag>
                  </w:p>
                  <w:p w:rsidR="0072533E" w:rsidRPr="00777731" w:rsidRDefault="0072533E" w:rsidP="00F71225">
                    <w:pPr>
                      <w:pStyle w:val="Address"/>
                    </w:pPr>
                    <w:r w:rsidRPr="00777731">
                      <w:t>Indianapolis, Indiana 46204-273</w:t>
                    </w:r>
                    <w:r>
                      <w:t>8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317-234</w:t>
                    </w:r>
                    <w:r w:rsidRPr="00777731">
                      <w:t>-</w:t>
                    </w:r>
                    <w:r>
                      <w:t>KIDS</w:t>
                    </w:r>
                  </w:p>
                  <w:p w:rsidR="0072533E" w:rsidRPr="00777731" w:rsidRDefault="0072533E" w:rsidP="00F71225">
                    <w:pPr>
                      <w:pStyle w:val="Address"/>
                    </w:pPr>
                    <w:r>
                      <w:t xml:space="preserve">FAX: </w:t>
                    </w:r>
                    <w:r w:rsidRPr="00777731">
                      <w:t>317-23</w:t>
                    </w:r>
                    <w:r w:rsidR="0094571E">
                      <w:t>4</w:t>
                    </w:r>
                    <w:r w:rsidRPr="00777731">
                      <w:t>-449</w:t>
                    </w:r>
                    <w:r>
                      <w:t>7</w:t>
                    </w:r>
                  </w:p>
                  <w:p w:rsidR="0072533E" w:rsidRPr="00777731" w:rsidRDefault="0072533E" w:rsidP="00F71225">
                    <w:pPr>
                      <w:pStyle w:val="Address"/>
                      <w:spacing w:before="120"/>
                    </w:pPr>
                    <w:r>
                      <w:t>www.in.gov/d</w:t>
                    </w:r>
                    <w:r w:rsidRPr="00777731">
                      <w:t>cs</w:t>
                    </w:r>
                  </w:p>
                  <w:p w:rsidR="007844AE" w:rsidRDefault="007844AE" w:rsidP="007844AE">
                    <w:pPr>
                      <w:pStyle w:val="800"/>
                    </w:pPr>
                    <w:r>
                      <w:t xml:space="preserve">Child Support Hotline: </w:t>
                    </w:r>
                    <w:smartTag w:uri="urn:schemas-microsoft-com:office:smarttags" w:element="phone">
                      <w:smartTagPr>
                        <w:attr w:name="phonenumber" w:val="8008408757"/>
                      </w:smartTagPr>
                      <w:r>
                        <w:t>800-840-8757</w:t>
                      </w:r>
                    </w:smartTag>
                  </w:p>
                  <w:p w:rsidR="007844AE" w:rsidRDefault="007844AE" w:rsidP="007844AE">
                    <w:pPr>
                      <w:pStyle w:val="800"/>
                      <w:spacing w:before="0"/>
                    </w:pPr>
                    <w:r w:rsidRPr="004E5D16">
                      <w:t xml:space="preserve">Child Abuse and Neglect Hotline: </w:t>
                    </w:r>
                    <w:smartTag w:uri="urn:schemas-microsoft-com:office:smarttags" w:element="phone">
                      <w:smartTagPr>
                        <w:attr w:name="phonenumber" w:val="8008005556"/>
                      </w:smartTagPr>
                      <w:r w:rsidRPr="004E5D16">
                        <w:t>800-800-5556</w:t>
                      </w:r>
                    </w:smartTag>
                  </w:p>
                  <w:p w:rsidR="0072533E" w:rsidRDefault="0072533E" w:rsidP="007844AE">
                    <w:pPr>
                      <w:pStyle w:val="80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424180</wp:posOffset>
              </wp:positionV>
              <wp:extent cx="1143635" cy="2066290"/>
              <wp:effectExtent l="0" t="0" r="0" b="254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43635" cy="2066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533E" w:rsidRDefault="003C43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23315" cy="2066290"/>
                                <wp:effectExtent l="19050" t="0" r="635" b="0"/>
                                <wp:docPr id="56" name="Picture 56" descr="IDC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DC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15" cy="2066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-.75pt;margin-top:33.4pt;width:90.05pt;height:16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" filled="f" stroked="f">
              <o:lock v:ext="edit" aspectratio="t"/>
              <v:textbox style="mso-fit-shape-to-text:t" inset="0,0,0,0">
                <w:txbxContent>
                  <w:p w:rsidR="0072533E" w:rsidRDefault="003C43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23315" cy="2066290"/>
                          <wp:effectExtent l="19050" t="0" r="635" b="0"/>
                          <wp:docPr id="56" name="Picture 56" descr="IDC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DC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15" cy="2066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1642"/>
    <w:multiLevelType w:val="hybridMultilevel"/>
    <w:tmpl w:val="07C8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6A8"/>
    <w:multiLevelType w:val="hybridMultilevel"/>
    <w:tmpl w:val="F85C7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ED7B5C"/>
    <w:multiLevelType w:val="hybridMultilevel"/>
    <w:tmpl w:val="28D493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C1279A"/>
    <w:multiLevelType w:val="hybridMultilevel"/>
    <w:tmpl w:val="8098F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1CD4641"/>
    <w:multiLevelType w:val="hybridMultilevel"/>
    <w:tmpl w:val="52BA029C"/>
    <w:lvl w:ilvl="0" w:tplc="67405A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7DA80B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6A63CF"/>
    <w:multiLevelType w:val="hybridMultilevel"/>
    <w:tmpl w:val="CB2C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446EB"/>
    <w:multiLevelType w:val="hybridMultilevel"/>
    <w:tmpl w:val="965CB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12A2C"/>
    <w:multiLevelType w:val="hybridMultilevel"/>
    <w:tmpl w:val="2EBC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C217C"/>
    <w:multiLevelType w:val="hybridMultilevel"/>
    <w:tmpl w:val="556CA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010BB"/>
    <w:multiLevelType w:val="hybridMultilevel"/>
    <w:tmpl w:val="902A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648F8"/>
    <w:multiLevelType w:val="hybridMultilevel"/>
    <w:tmpl w:val="D22E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C6C3C"/>
    <w:multiLevelType w:val="hybridMultilevel"/>
    <w:tmpl w:val="BDC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E4"/>
    <w:rsid w:val="00000C70"/>
    <w:rsid w:val="0001723D"/>
    <w:rsid w:val="00020BAC"/>
    <w:rsid w:val="000306D6"/>
    <w:rsid w:val="00037095"/>
    <w:rsid w:val="00041D91"/>
    <w:rsid w:val="00071BA3"/>
    <w:rsid w:val="000812AF"/>
    <w:rsid w:val="000B113F"/>
    <w:rsid w:val="000B2330"/>
    <w:rsid w:val="000E2D8E"/>
    <w:rsid w:val="000E353F"/>
    <w:rsid w:val="000E5351"/>
    <w:rsid w:val="000E7A7B"/>
    <w:rsid w:val="000F3504"/>
    <w:rsid w:val="000F4725"/>
    <w:rsid w:val="000F5F40"/>
    <w:rsid w:val="00110284"/>
    <w:rsid w:val="00114C1D"/>
    <w:rsid w:val="00117B8B"/>
    <w:rsid w:val="00123F35"/>
    <w:rsid w:val="001272C5"/>
    <w:rsid w:val="00135108"/>
    <w:rsid w:val="00142BCD"/>
    <w:rsid w:val="001521E1"/>
    <w:rsid w:val="0015550A"/>
    <w:rsid w:val="001647FA"/>
    <w:rsid w:val="00164F9B"/>
    <w:rsid w:val="00165E3B"/>
    <w:rsid w:val="00173726"/>
    <w:rsid w:val="0017384F"/>
    <w:rsid w:val="00174667"/>
    <w:rsid w:val="00175CE5"/>
    <w:rsid w:val="00176285"/>
    <w:rsid w:val="0018269B"/>
    <w:rsid w:val="00196D9D"/>
    <w:rsid w:val="001A7C99"/>
    <w:rsid w:val="001C459A"/>
    <w:rsid w:val="001D06F1"/>
    <w:rsid w:val="001E0FEE"/>
    <w:rsid w:val="00215AB9"/>
    <w:rsid w:val="0022151F"/>
    <w:rsid w:val="00221823"/>
    <w:rsid w:val="00221CCC"/>
    <w:rsid w:val="00236A52"/>
    <w:rsid w:val="002501DC"/>
    <w:rsid w:val="00263030"/>
    <w:rsid w:val="0027538C"/>
    <w:rsid w:val="00291907"/>
    <w:rsid w:val="002B0AA4"/>
    <w:rsid w:val="002C2B76"/>
    <w:rsid w:val="002C6D98"/>
    <w:rsid w:val="002E63E9"/>
    <w:rsid w:val="002F210C"/>
    <w:rsid w:val="00317A45"/>
    <w:rsid w:val="00380A7B"/>
    <w:rsid w:val="003A4935"/>
    <w:rsid w:val="003C432F"/>
    <w:rsid w:val="0041161A"/>
    <w:rsid w:val="00420129"/>
    <w:rsid w:val="00425EB7"/>
    <w:rsid w:val="00436D98"/>
    <w:rsid w:val="00443F0E"/>
    <w:rsid w:val="0045018F"/>
    <w:rsid w:val="00456B79"/>
    <w:rsid w:val="004673C2"/>
    <w:rsid w:val="00472409"/>
    <w:rsid w:val="0048435B"/>
    <w:rsid w:val="0048685A"/>
    <w:rsid w:val="004A4A88"/>
    <w:rsid w:val="004B1A2D"/>
    <w:rsid w:val="004E5862"/>
    <w:rsid w:val="004E67E4"/>
    <w:rsid w:val="004F16AC"/>
    <w:rsid w:val="004F45E8"/>
    <w:rsid w:val="00502BAB"/>
    <w:rsid w:val="00503DDB"/>
    <w:rsid w:val="0052057B"/>
    <w:rsid w:val="00532872"/>
    <w:rsid w:val="0054618A"/>
    <w:rsid w:val="005469DC"/>
    <w:rsid w:val="00564731"/>
    <w:rsid w:val="00571114"/>
    <w:rsid w:val="00595001"/>
    <w:rsid w:val="005A0CC1"/>
    <w:rsid w:val="005B053F"/>
    <w:rsid w:val="005E7FA8"/>
    <w:rsid w:val="00602B98"/>
    <w:rsid w:val="006369CB"/>
    <w:rsid w:val="006521FC"/>
    <w:rsid w:val="00657EDA"/>
    <w:rsid w:val="00667E3B"/>
    <w:rsid w:val="0067072C"/>
    <w:rsid w:val="0067266E"/>
    <w:rsid w:val="006745D7"/>
    <w:rsid w:val="006830AC"/>
    <w:rsid w:val="00683B0B"/>
    <w:rsid w:val="006A3371"/>
    <w:rsid w:val="006B440C"/>
    <w:rsid w:val="006C5622"/>
    <w:rsid w:val="006D56E9"/>
    <w:rsid w:val="006D5B4A"/>
    <w:rsid w:val="006E1B5F"/>
    <w:rsid w:val="007058E5"/>
    <w:rsid w:val="00710285"/>
    <w:rsid w:val="0072533E"/>
    <w:rsid w:val="0074367D"/>
    <w:rsid w:val="0075111D"/>
    <w:rsid w:val="00761054"/>
    <w:rsid w:val="007844AE"/>
    <w:rsid w:val="007A3376"/>
    <w:rsid w:val="007C4728"/>
    <w:rsid w:val="007C71F5"/>
    <w:rsid w:val="007F290B"/>
    <w:rsid w:val="00800984"/>
    <w:rsid w:val="00804FA3"/>
    <w:rsid w:val="00844C27"/>
    <w:rsid w:val="00845D16"/>
    <w:rsid w:val="008609B5"/>
    <w:rsid w:val="00861056"/>
    <w:rsid w:val="00896C23"/>
    <w:rsid w:val="00896E78"/>
    <w:rsid w:val="008A1100"/>
    <w:rsid w:val="008C300B"/>
    <w:rsid w:val="008C3714"/>
    <w:rsid w:val="008D02B7"/>
    <w:rsid w:val="008D5F02"/>
    <w:rsid w:val="008E1D99"/>
    <w:rsid w:val="008E1EEB"/>
    <w:rsid w:val="008F1DA1"/>
    <w:rsid w:val="008F6A31"/>
    <w:rsid w:val="00912D85"/>
    <w:rsid w:val="00913FCC"/>
    <w:rsid w:val="00920002"/>
    <w:rsid w:val="00940548"/>
    <w:rsid w:val="009427B3"/>
    <w:rsid w:val="00943CA8"/>
    <w:rsid w:val="0094571E"/>
    <w:rsid w:val="009529B2"/>
    <w:rsid w:val="0095663C"/>
    <w:rsid w:val="00973DD2"/>
    <w:rsid w:val="009B7069"/>
    <w:rsid w:val="009D0688"/>
    <w:rsid w:val="009D3397"/>
    <w:rsid w:val="009E667B"/>
    <w:rsid w:val="009F65FA"/>
    <w:rsid w:val="00A06B4E"/>
    <w:rsid w:val="00A14CDE"/>
    <w:rsid w:val="00A32330"/>
    <w:rsid w:val="00A365FC"/>
    <w:rsid w:val="00A61B51"/>
    <w:rsid w:val="00A64482"/>
    <w:rsid w:val="00A6624A"/>
    <w:rsid w:val="00A75DFC"/>
    <w:rsid w:val="00AA5D45"/>
    <w:rsid w:val="00AD20F1"/>
    <w:rsid w:val="00AD3530"/>
    <w:rsid w:val="00AF49B3"/>
    <w:rsid w:val="00B13741"/>
    <w:rsid w:val="00B139A9"/>
    <w:rsid w:val="00B27FEE"/>
    <w:rsid w:val="00B312BC"/>
    <w:rsid w:val="00B3783F"/>
    <w:rsid w:val="00B37CEC"/>
    <w:rsid w:val="00B5026F"/>
    <w:rsid w:val="00B5306E"/>
    <w:rsid w:val="00B75C19"/>
    <w:rsid w:val="00BA2218"/>
    <w:rsid w:val="00BB4506"/>
    <w:rsid w:val="00BC17F1"/>
    <w:rsid w:val="00BD4EC3"/>
    <w:rsid w:val="00C1513E"/>
    <w:rsid w:val="00C44ABD"/>
    <w:rsid w:val="00C526E0"/>
    <w:rsid w:val="00C57DCD"/>
    <w:rsid w:val="00C64A2E"/>
    <w:rsid w:val="00CA3BE2"/>
    <w:rsid w:val="00CB1F98"/>
    <w:rsid w:val="00CD677C"/>
    <w:rsid w:val="00CD794C"/>
    <w:rsid w:val="00CF3984"/>
    <w:rsid w:val="00D07BF4"/>
    <w:rsid w:val="00D43F12"/>
    <w:rsid w:val="00D6300B"/>
    <w:rsid w:val="00D654A7"/>
    <w:rsid w:val="00D97FF5"/>
    <w:rsid w:val="00DD581D"/>
    <w:rsid w:val="00DD60E4"/>
    <w:rsid w:val="00E0040D"/>
    <w:rsid w:val="00E01B02"/>
    <w:rsid w:val="00E02639"/>
    <w:rsid w:val="00E10130"/>
    <w:rsid w:val="00E226FE"/>
    <w:rsid w:val="00E2569B"/>
    <w:rsid w:val="00E35105"/>
    <w:rsid w:val="00E521FA"/>
    <w:rsid w:val="00E64DE1"/>
    <w:rsid w:val="00E650F4"/>
    <w:rsid w:val="00E74609"/>
    <w:rsid w:val="00E74E00"/>
    <w:rsid w:val="00E87178"/>
    <w:rsid w:val="00EA174C"/>
    <w:rsid w:val="00EC2EFE"/>
    <w:rsid w:val="00ED1687"/>
    <w:rsid w:val="00EF6450"/>
    <w:rsid w:val="00F01297"/>
    <w:rsid w:val="00F10D8B"/>
    <w:rsid w:val="00F30609"/>
    <w:rsid w:val="00F32234"/>
    <w:rsid w:val="00F45355"/>
    <w:rsid w:val="00F55F2E"/>
    <w:rsid w:val="00F71225"/>
    <w:rsid w:val="00F84071"/>
    <w:rsid w:val="00F87B01"/>
    <w:rsid w:val="00F9413B"/>
    <w:rsid w:val="00FC7E60"/>
    <w:rsid w:val="00FF1BE4"/>
    <w:rsid w:val="00FF3BA0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5E1727C9-2CA1-4701-8641-A2BB608F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2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12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1225"/>
    <w:pPr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F71225"/>
    <w:pPr>
      <w:keepLines/>
      <w:autoSpaceDE w:val="0"/>
      <w:autoSpaceDN w:val="0"/>
      <w:adjustRightInd w:val="0"/>
      <w:spacing w:line="220" w:lineRule="atLeast"/>
      <w:jc w:val="right"/>
      <w:textAlignment w:val="baseline"/>
    </w:pPr>
    <w:rPr>
      <w:rFonts w:ascii="Myriad Pro Light" w:hAnsi="Myriad Pro Light" w:cs="Myriad Pro"/>
      <w:color w:val="384691"/>
      <w:sz w:val="20"/>
      <w:szCs w:val="20"/>
    </w:rPr>
  </w:style>
  <w:style w:type="character" w:customStyle="1" w:styleId="poboxandZip">
    <w:name w:val="po box and Zip"/>
    <w:rsid w:val="00F71225"/>
    <w:rPr>
      <w:rFonts w:ascii="Myriad Pro" w:hAnsi="Myriad Pro" w:cs="Myriad Pro"/>
      <w:color w:val="384691"/>
      <w:sz w:val="20"/>
      <w:szCs w:val="20"/>
    </w:rPr>
  </w:style>
  <w:style w:type="paragraph" w:customStyle="1" w:styleId="DepartmentName">
    <w:name w:val="Department Name"/>
    <w:next w:val="Address"/>
    <w:rsid w:val="00F71225"/>
    <w:pPr>
      <w:spacing w:before="120" w:line="220" w:lineRule="exact"/>
      <w:jc w:val="right"/>
    </w:pPr>
    <w:rPr>
      <w:rFonts w:ascii="Garamond" w:hAnsi="Garamond" w:cs="Myriad Pro"/>
      <w:b/>
      <w:color w:val="384691"/>
      <w:sz w:val="24"/>
    </w:rPr>
  </w:style>
  <w:style w:type="paragraph" w:customStyle="1" w:styleId="800">
    <w:name w:val="800#"/>
    <w:rsid w:val="00F71225"/>
    <w:pPr>
      <w:spacing w:before="120"/>
      <w:jc w:val="right"/>
    </w:pPr>
    <w:rPr>
      <w:rFonts w:ascii="Myriad Pro Cond" w:hAnsi="Myriad Pro Cond" w:cs="Myriad Pro"/>
      <w:b/>
      <w:color w:val="384691"/>
    </w:rPr>
  </w:style>
  <w:style w:type="paragraph" w:customStyle="1" w:styleId="Motto">
    <w:name w:val="Motto"/>
    <w:rsid w:val="00A365FC"/>
    <w:pPr>
      <w:jc w:val="center"/>
    </w:pPr>
    <w:rPr>
      <w:rFonts w:ascii="Garamond" w:hAnsi="Garamond" w:cs="Myriad Pro"/>
      <w:i/>
      <w:color w:val="384691"/>
      <w:sz w:val="24"/>
    </w:rPr>
  </w:style>
  <w:style w:type="paragraph" w:styleId="BalloonText">
    <w:name w:val="Balloon Text"/>
    <w:basedOn w:val="Normal"/>
    <w:link w:val="BalloonTextChar"/>
    <w:rsid w:val="00683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0284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nhideWhenUsed/>
    <w:rsid w:val="008F1D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20129"/>
    <w:rPr>
      <w:rFonts w:ascii="Arial (W1)" w:eastAsia="Calibri" w:hAnsi="Arial (W1)"/>
      <w:sz w:val="24"/>
      <w:szCs w:val="24"/>
    </w:rPr>
  </w:style>
  <w:style w:type="character" w:customStyle="1" w:styleId="pseditboxdisponly">
    <w:name w:val="pseditbox_disponly"/>
    <w:basedOn w:val="DefaultParagraphFont"/>
    <w:rsid w:val="00F30609"/>
  </w:style>
  <w:style w:type="paragraph" w:styleId="ListParagraph">
    <w:name w:val="List Paragraph"/>
    <w:basedOn w:val="Normal"/>
    <w:uiPriority w:val="34"/>
    <w:qFormat/>
    <w:rsid w:val="008E1D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yMM\AppData\Local\Microsoft\Windows\Temporary%20Internet%20Files\Content.Outlook\D8UXVNY0\DCS%20Template%20for%20Ryan%20Pence%20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C0B51CF7A879408FC37EE8BDF844C4" ma:contentTypeVersion="1" ma:contentTypeDescription="Create a new document." ma:contentTypeScope="" ma:versionID="48af109be2eb91509ccbbadbdb8a0b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14DDB1-A31C-4FB5-BB48-5A03CADD7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FB822E-941B-4027-B440-E4BB5E7B3F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BF191D-44CE-41BE-8509-70B065201CAF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DCS Template for Ryan Pence Letterhead 2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FSSA - State of Indiana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maymm</dc:creator>
  <cp:keywords/>
  <dc:description/>
  <cp:lastModifiedBy>Allemon, Jaclyn</cp:lastModifiedBy>
  <cp:revision>2</cp:revision>
  <cp:lastPrinted>2015-11-02T20:07:00Z</cp:lastPrinted>
  <dcterms:created xsi:type="dcterms:W3CDTF">2021-04-09T12:04:00Z</dcterms:created>
  <dcterms:modified xsi:type="dcterms:W3CDTF">2021-04-09T12:04:00Z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0x010100E7C0B51CF7A879408FC37EE8BDF844C4</vt:lpwstr>
  </property>
  <property fmtid="{D5CDD505-2E9C-101B-9397-08002B2CF9AE}" pid="3" name="_DocHome">
    <vt:i4>-1418210569</vt:i4>
  </property>
</Properties>
</file>